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78" w:type="pct"/>
        <w:tblLayout w:type="fixed"/>
        <w:tblLook w:val="04A0" w:firstRow="1" w:lastRow="0" w:firstColumn="1" w:lastColumn="0" w:noHBand="0" w:noVBand="1"/>
        <w:tblDescription w:val="Main host layout table"/>
      </w:tblPr>
      <w:tblGrid>
        <w:gridCol w:w="4113"/>
        <w:gridCol w:w="6563"/>
      </w:tblGrid>
      <w:tr w:rsidR="002C2CDD" w:rsidRPr="00906BEE" w14:paraId="085C5538" w14:textId="77777777" w:rsidTr="00B61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3" w:type="dxa"/>
          </w:tcPr>
          <w:p w14:paraId="5195A6D1" w14:textId="77777777" w:rsidR="00A50939" w:rsidRPr="003062E7" w:rsidRDefault="00E02DCD" w:rsidP="003062E7">
            <w:pPr>
              <w:pStyle w:val="Initials"/>
              <w:ind w:left="0"/>
              <w:jc w:val="left"/>
              <w:rPr>
                <w:sz w:val="56"/>
              </w:rPr>
            </w:pPr>
            <w:r w:rsidRPr="003062E7">
              <w:rPr>
                <w:noProof/>
                <w:sz w:val="96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38C48A5E" wp14:editId="716FB207">
                      <wp:simplePos x="0" y="0"/>
                      <wp:positionH relativeFrom="column">
                        <wp:posOffset>-45720</wp:posOffset>
                      </wp:positionH>
                      <wp:positionV relativeFrom="page">
                        <wp:posOffset>-442595</wp:posOffset>
                      </wp:positionV>
                      <wp:extent cx="6665595" cy="1810385"/>
                      <wp:effectExtent l="0" t="0" r="0" b="0"/>
                      <wp:wrapNone/>
                      <wp:docPr id="1" name="Group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6DE295C0" id="Group 1" o:spid="_x0000_s1026" alt="&quot;&quot;" style="position:absolute;margin-left:-3.6pt;margin-top:-34.85pt;width:524.85pt;height:142.55pt;z-index:-251657216;mso-width-percent:858;mso-height-percent:180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3062E7">
              <w:rPr>
                <w:sz w:val="96"/>
              </w:rPr>
              <w:t xml:space="preserve"> </w:t>
            </w:r>
            <w:r w:rsidR="0084006F" w:rsidRPr="003062E7">
              <w:rPr>
                <w:sz w:val="96"/>
              </w:rPr>
              <w:t>ctrs</w:t>
            </w:r>
          </w:p>
          <w:p w14:paraId="752D73C5" w14:textId="77777777" w:rsidR="0084006F" w:rsidRPr="00E8695B" w:rsidRDefault="0084006F" w:rsidP="0084006F">
            <w:pPr>
              <w:pStyle w:val="Heading3"/>
              <w:outlineLvl w:val="2"/>
              <w:rPr>
                <w:i w:val="0"/>
                <w:sz w:val="22"/>
                <w:szCs w:val="22"/>
              </w:rPr>
            </w:pPr>
            <w:r w:rsidRPr="00E8695B">
              <w:rPr>
                <w:i w:val="0"/>
                <w:sz w:val="22"/>
                <w:szCs w:val="22"/>
                <w:highlight w:val="yellow"/>
              </w:rPr>
              <w:t>related courses</w:t>
            </w:r>
            <w:r w:rsidRPr="00E8695B">
              <w:rPr>
                <w:i w:val="0"/>
                <w:sz w:val="22"/>
                <w:szCs w:val="22"/>
              </w:rPr>
              <w:t xml:space="preserve"> </w:t>
            </w:r>
          </w:p>
          <w:p w14:paraId="6BBF3038" w14:textId="77777777" w:rsidR="0084006F" w:rsidRPr="00E8695B" w:rsidRDefault="0084006F" w:rsidP="00B61FFB">
            <w:pPr>
              <w:pStyle w:val="NormalWeb"/>
              <w:jc w:val="left"/>
              <w:rPr>
                <w:rStyle w:val="apple-tab-span"/>
                <w:i w:val="0"/>
                <w:color w:val="000000"/>
                <w:sz w:val="19"/>
                <w:szCs w:val="19"/>
              </w:rPr>
            </w:pPr>
            <w:r w:rsidRPr="00E8695B">
              <w:rPr>
                <w:i w:val="0"/>
                <w:color w:val="000000"/>
                <w:sz w:val="19"/>
                <w:szCs w:val="19"/>
              </w:rPr>
              <w:t>▪Intro. to Leisure &amp; Inclusion Studies</w:t>
            </w:r>
          </w:p>
          <w:p w14:paraId="20A9C4AA" w14:textId="77777777" w:rsidR="0084006F" w:rsidRPr="00E8695B" w:rsidRDefault="0084006F" w:rsidP="00B61FFB">
            <w:pPr>
              <w:pStyle w:val="NormalWeb"/>
              <w:jc w:val="left"/>
              <w:rPr>
                <w:i w:val="0"/>
                <w:sz w:val="19"/>
                <w:szCs w:val="19"/>
              </w:rPr>
            </w:pPr>
            <w:r w:rsidRPr="00E8695B">
              <w:rPr>
                <w:i w:val="0"/>
                <w:color w:val="000000"/>
                <w:sz w:val="19"/>
                <w:szCs w:val="19"/>
              </w:rPr>
              <w:t>▪Clinical</w:t>
            </w:r>
            <w:r w:rsidR="00943E8A" w:rsidRPr="00E8695B">
              <w:rPr>
                <w:i w:val="0"/>
                <w:color w:val="000000"/>
                <w:sz w:val="19"/>
                <w:szCs w:val="19"/>
              </w:rPr>
              <w:t xml:space="preserve"> &amp; Counseling Therapy Models</w:t>
            </w:r>
          </w:p>
          <w:p w14:paraId="2BEA6C06" w14:textId="77777777" w:rsidR="0084006F" w:rsidRPr="00E8695B" w:rsidRDefault="0084006F" w:rsidP="00B61FFB">
            <w:pPr>
              <w:pStyle w:val="NormalWeb"/>
              <w:jc w:val="left"/>
              <w:rPr>
                <w:i w:val="0"/>
                <w:sz w:val="19"/>
                <w:szCs w:val="19"/>
              </w:rPr>
            </w:pPr>
            <w:r w:rsidRPr="00E8695B">
              <w:rPr>
                <w:i w:val="0"/>
                <w:color w:val="000000"/>
                <w:sz w:val="19"/>
                <w:szCs w:val="19"/>
              </w:rPr>
              <w:t>▪Recreation Therapy Management</w:t>
            </w:r>
          </w:p>
          <w:p w14:paraId="5B3EF9D8" w14:textId="1B17D837" w:rsidR="0084006F" w:rsidRPr="00E8695B" w:rsidRDefault="0084006F" w:rsidP="00B61FFB">
            <w:pPr>
              <w:pStyle w:val="NormalWeb"/>
              <w:jc w:val="left"/>
              <w:rPr>
                <w:rStyle w:val="apple-tab-span"/>
                <w:i w:val="0"/>
                <w:color w:val="000000"/>
                <w:sz w:val="19"/>
                <w:szCs w:val="19"/>
              </w:rPr>
            </w:pPr>
            <w:r w:rsidRPr="00E8695B">
              <w:rPr>
                <w:i w:val="0"/>
                <w:color w:val="000000"/>
                <w:sz w:val="19"/>
                <w:szCs w:val="19"/>
              </w:rPr>
              <w:t>▪Assessments, Survey, Research &amp; Evaluations</w:t>
            </w:r>
            <w:r w:rsidR="00943E8A" w:rsidRPr="00E8695B">
              <w:rPr>
                <w:i w:val="0"/>
                <w:color w:val="000000"/>
                <w:sz w:val="19"/>
                <w:szCs w:val="19"/>
              </w:rPr>
              <w:t>,</w:t>
            </w:r>
            <w:r w:rsidR="00F22D3C" w:rsidRPr="00E8695B">
              <w:rPr>
                <w:i w:val="0"/>
                <w:color w:val="000000"/>
                <w:sz w:val="19"/>
                <w:szCs w:val="19"/>
              </w:rPr>
              <w:t xml:space="preserve"> </w:t>
            </w:r>
            <w:r w:rsidR="00700D32">
              <w:rPr>
                <w:i w:val="0"/>
                <w:color w:val="000000"/>
                <w:sz w:val="19"/>
                <w:szCs w:val="19"/>
              </w:rPr>
              <w:t>M</w:t>
            </w:r>
            <w:r w:rsidR="00F22D3C" w:rsidRPr="00E8695B">
              <w:rPr>
                <w:i w:val="0"/>
                <w:color w:val="000000"/>
                <w:sz w:val="19"/>
                <w:szCs w:val="19"/>
              </w:rPr>
              <w:t xml:space="preserve">edical </w:t>
            </w:r>
            <w:r w:rsidR="00700D32">
              <w:rPr>
                <w:i w:val="0"/>
                <w:color w:val="000000"/>
                <w:sz w:val="19"/>
                <w:szCs w:val="19"/>
              </w:rPr>
              <w:t>T</w:t>
            </w:r>
            <w:r w:rsidR="00F22D3C" w:rsidRPr="00E8695B">
              <w:rPr>
                <w:i w:val="0"/>
                <w:color w:val="000000"/>
                <w:sz w:val="19"/>
                <w:szCs w:val="19"/>
              </w:rPr>
              <w:t>erminology</w:t>
            </w:r>
          </w:p>
          <w:p w14:paraId="1A03C13E" w14:textId="77777777" w:rsidR="0084006F" w:rsidRPr="00E8695B" w:rsidRDefault="0084006F" w:rsidP="00B61FFB">
            <w:pPr>
              <w:pStyle w:val="NormalWeb"/>
              <w:jc w:val="left"/>
              <w:rPr>
                <w:i w:val="0"/>
                <w:sz w:val="19"/>
                <w:szCs w:val="19"/>
              </w:rPr>
            </w:pPr>
            <w:r w:rsidRPr="00E8695B">
              <w:rPr>
                <w:i w:val="0"/>
                <w:color w:val="000000"/>
                <w:sz w:val="19"/>
                <w:szCs w:val="19"/>
              </w:rPr>
              <w:t>▪Culture &amp; Aging (Gerontology)</w:t>
            </w:r>
          </w:p>
          <w:p w14:paraId="1D191EF9" w14:textId="2E97F594" w:rsidR="0084006F" w:rsidRPr="00E8695B" w:rsidRDefault="0084006F" w:rsidP="00B61FFB">
            <w:pPr>
              <w:pStyle w:val="NormalWeb"/>
              <w:jc w:val="left"/>
              <w:rPr>
                <w:rStyle w:val="apple-tab-span"/>
                <w:i w:val="0"/>
                <w:color w:val="000000"/>
                <w:sz w:val="19"/>
                <w:szCs w:val="19"/>
              </w:rPr>
            </w:pPr>
            <w:r w:rsidRPr="00E8695B">
              <w:rPr>
                <w:i w:val="0"/>
                <w:color w:val="000000"/>
                <w:sz w:val="19"/>
                <w:szCs w:val="19"/>
              </w:rPr>
              <w:t xml:space="preserve">▪Leisure </w:t>
            </w:r>
            <w:r w:rsidR="00700D32">
              <w:rPr>
                <w:i w:val="0"/>
                <w:color w:val="000000"/>
                <w:sz w:val="19"/>
                <w:szCs w:val="19"/>
              </w:rPr>
              <w:t xml:space="preserve">Ed. </w:t>
            </w:r>
            <w:r w:rsidRPr="00E8695B">
              <w:rPr>
                <w:i w:val="0"/>
                <w:color w:val="000000"/>
                <w:sz w:val="19"/>
                <w:szCs w:val="19"/>
              </w:rPr>
              <w:t>Programming &amp; Systems Design</w:t>
            </w:r>
          </w:p>
          <w:p w14:paraId="67C5F9D1" w14:textId="77777777" w:rsidR="0084006F" w:rsidRPr="00E8695B" w:rsidRDefault="0084006F" w:rsidP="00B61FFB">
            <w:pPr>
              <w:pStyle w:val="NormalWeb"/>
              <w:jc w:val="left"/>
              <w:rPr>
                <w:i w:val="0"/>
                <w:sz w:val="19"/>
                <w:szCs w:val="19"/>
              </w:rPr>
            </w:pPr>
            <w:r w:rsidRPr="00E8695B">
              <w:rPr>
                <w:i w:val="0"/>
                <w:color w:val="000000"/>
                <w:sz w:val="19"/>
                <w:szCs w:val="19"/>
              </w:rPr>
              <w:t>▪Perspectives of Gerontology</w:t>
            </w:r>
          </w:p>
          <w:p w14:paraId="310DAC15" w14:textId="4FD43591" w:rsidR="0084006F" w:rsidRPr="00E8695B" w:rsidRDefault="0084006F" w:rsidP="00B61FFB">
            <w:pPr>
              <w:pStyle w:val="NormalWeb"/>
              <w:jc w:val="left"/>
              <w:rPr>
                <w:iCs w:val="0"/>
                <w:color w:val="000000"/>
                <w:sz w:val="19"/>
                <w:szCs w:val="19"/>
              </w:rPr>
            </w:pPr>
            <w:r w:rsidRPr="00E8695B">
              <w:rPr>
                <w:i w:val="0"/>
                <w:color w:val="000000"/>
                <w:sz w:val="19"/>
                <w:szCs w:val="19"/>
              </w:rPr>
              <w:t>▪Human Anatomy &amp; Physiology</w:t>
            </w:r>
            <w:r w:rsidR="00144D10">
              <w:rPr>
                <w:i w:val="0"/>
                <w:color w:val="000000"/>
                <w:sz w:val="19"/>
                <w:szCs w:val="19"/>
              </w:rPr>
              <w:t xml:space="preserve">, </w:t>
            </w:r>
            <w:r w:rsidRPr="00E8695B">
              <w:rPr>
                <w:i w:val="0"/>
                <w:color w:val="000000"/>
                <w:sz w:val="19"/>
                <w:szCs w:val="19"/>
              </w:rPr>
              <w:t>Microbiology &amp; General Chemistry</w:t>
            </w:r>
          </w:p>
          <w:p w14:paraId="12B7B68A" w14:textId="16D2E49F" w:rsidR="004972EB" w:rsidRPr="00E8695B" w:rsidRDefault="004972EB" w:rsidP="004972EB">
            <w:pPr>
              <w:pStyle w:val="NormalWeb"/>
              <w:jc w:val="left"/>
              <w:rPr>
                <w:i w:val="0"/>
                <w:iCs w:val="0"/>
                <w:sz w:val="19"/>
                <w:szCs w:val="19"/>
              </w:rPr>
            </w:pPr>
            <w:r w:rsidRPr="00E8695B">
              <w:rPr>
                <w:i w:val="0"/>
                <w:iCs w:val="0"/>
                <w:color w:val="000000"/>
                <w:sz w:val="19"/>
                <w:szCs w:val="19"/>
              </w:rPr>
              <w:t xml:space="preserve">▪ Occupational </w:t>
            </w:r>
            <w:r w:rsidR="00144D10">
              <w:rPr>
                <w:i w:val="0"/>
                <w:iCs w:val="0"/>
                <w:color w:val="000000"/>
                <w:sz w:val="19"/>
                <w:szCs w:val="19"/>
              </w:rPr>
              <w:t>T</w:t>
            </w:r>
            <w:r w:rsidRPr="00E8695B">
              <w:rPr>
                <w:i w:val="0"/>
                <w:iCs w:val="0"/>
                <w:color w:val="000000"/>
                <w:sz w:val="19"/>
                <w:szCs w:val="19"/>
              </w:rPr>
              <w:t xml:space="preserve">herapy </w:t>
            </w:r>
            <w:r w:rsidR="00144D10">
              <w:rPr>
                <w:i w:val="0"/>
                <w:iCs w:val="0"/>
                <w:color w:val="000000"/>
                <w:sz w:val="19"/>
                <w:szCs w:val="19"/>
              </w:rPr>
              <w:t>A</w:t>
            </w:r>
            <w:r w:rsidRPr="00E8695B">
              <w:rPr>
                <w:i w:val="0"/>
                <w:iCs w:val="0"/>
                <w:color w:val="000000"/>
                <w:sz w:val="19"/>
                <w:szCs w:val="19"/>
              </w:rPr>
              <w:t>ssisting courses completed at Santa Ana College academic years 201</w:t>
            </w:r>
            <w:r w:rsidR="00E347E4">
              <w:rPr>
                <w:i w:val="0"/>
                <w:iCs w:val="0"/>
                <w:color w:val="000000"/>
                <w:sz w:val="19"/>
                <w:szCs w:val="19"/>
              </w:rPr>
              <w:t>2</w:t>
            </w:r>
            <w:r w:rsidRPr="00E8695B">
              <w:rPr>
                <w:i w:val="0"/>
                <w:iCs w:val="0"/>
                <w:color w:val="000000"/>
                <w:sz w:val="19"/>
                <w:szCs w:val="19"/>
              </w:rPr>
              <w:t>-2014.</w:t>
            </w:r>
          </w:p>
          <w:p w14:paraId="76075794" w14:textId="77777777" w:rsidR="004972EB" w:rsidRPr="00B61FFB" w:rsidRDefault="004972EB" w:rsidP="00B61FFB">
            <w:pPr>
              <w:pStyle w:val="NormalWeb"/>
              <w:jc w:val="left"/>
              <w:rPr>
                <w:i w:val="0"/>
                <w:color w:val="000000"/>
                <w:sz w:val="20"/>
                <w:szCs w:val="20"/>
              </w:rPr>
            </w:pPr>
          </w:p>
          <w:p w14:paraId="748F5D58" w14:textId="0E804B13" w:rsidR="003062E7" w:rsidRPr="004972EB" w:rsidRDefault="004F243C" w:rsidP="003062E7">
            <w:pPr>
              <w:pStyle w:val="Heading3"/>
              <w:outlineLvl w:val="2"/>
              <w:rPr>
                <w:i w:val="0"/>
                <w:iCs w:val="0"/>
                <w:sz w:val="24"/>
              </w:rPr>
            </w:pPr>
            <w:sdt>
              <w:sdtPr>
                <w:rPr>
                  <w:sz w:val="24"/>
                  <w:highlight w:val="yellow"/>
                </w:rPr>
                <w:alias w:val="Volunteer Experience or Leadership:"/>
                <w:tag w:val="Volunteer Experience or Leadership:"/>
                <w:id w:val="-1093778966"/>
                <w:placeholder>
                  <w:docPart w:val="DC58B6414D8B46738309CDE0A9F4C16B"/>
                </w:placeholder>
                <w:temporary/>
                <w:showingPlcHdr/>
                <w15:appearance w15:val="hidden"/>
              </w:sdtPr>
              <w:sdtEndPr/>
              <w:sdtContent>
                <w:r w:rsidR="003062E7" w:rsidRPr="004972EB">
                  <w:rPr>
                    <w:i w:val="0"/>
                    <w:iCs w:val="0"/>
                    <w:sz w:val="24"/>
                    <w:highlight w:val="yellow"/>
                  </w:rPr>
                  <w:t>Volunteer Experience or Leadership</w:t>
                </w:r>
              </w:sdtContent>
            </w:sdt>
            <w:r w:rsidR="004972EB">
              <w:rPr>
                <w:i w:val="0"/>
                <w:iCs w:val="0"/>
                <w:sz w:val="24"/>
                <w:highlight w:val="yellow"/>
              </w:rPr>
              <w:t xml:space="preserve"> </w:t>
            </w:r>
            <w:r w:rsidR="004972EB" w:rsidRPr="004972EB">
              <w:rPr>
                <w:i w:val="0"/>
                <w:iCs w:val="0"/>
                <w:sz w:val="24"/>
                <w:highlight w:val="yellow"/>
              </w:rPr>
              <w:t>&amp; skills</w:t>
            </w:r>
          </w:p>
          <w:p w14:paraId="1E6D77E7" w14:textId="008A0013" w:rsidR="00144D10" w:rsidRDefault="003062E7" w:rsidP="00B61FFB">
            <w:pPr>
              <w:pStyle w:val="NormalWeb"/>
              <w:spacing w:after="3"/>
              <w:contextualSpacing/>
              <w:jc w:val="left"/>
              <w:rPr>
                <w:bCs/>
                <w:iCs w:val="0"/>
                <w:color w:val="000000"/>
                <w:sz w:val="18"/>
                <w:szCs w:val="18"/>
              </w:rPr>
            </w:pPr>
            <w:r w:rsidRPr="004972EB">
              <w:rPr>
                <w:i w:val="0"/>
                <w:color w:val="000000"/>
                <w:sz w:val="18"/>
                <w:szCs w:val="18"/>
              </w:rPr>
              <w:t xml:space="preserve">▪ </w:t>
            </w:r>
            <w:r w:rsidRPr="004972EB">
              <w:rPr>
                <w:bCs/>
                <w:i w:val="0"/>
                <w:color w:val="000000"/>
                <w:sz w:val="18"/>
                <w:szCs w:val="18"/>
              </w:rPr>
              <w:t>600+ hours field experience completed</w:t>
            </w:r>
            <w:r w:rsidR="00144D10">
              <w:rPr>
                <w:bCs/>
                <w:i w:val="0"/>
                <w:color w:val="000000"/>
                <w:sz w:val="18"/>
                <w:szCs w:val="18"/>
              </w:rPr>
              <w:t>:</w:t>
            </w:r>
          </w:p>
          <w:p w14:paraId="3AFCF041" w14:textId="2003D4EF" w:rsidR="003062E7" w:rsidRPr="004972EB" w:rsidRDefault="00144D10" w:rsidP="00B61FFB">
            <w:pPr>
              <w:pStyle w:val="NormalWeb"/>
              <w:spacing w:after="3"/>
              <w:contextualSpacing/>
              <w:jc w:val="left"/>
              <w:rPr>
                <w:bCs/>
                <w:i w:val="0"/>
                <w:color w:val="000000"/>
                <w:sz w:val="18"/>
                <w:szCs w:val="18"/>
              </w:rPr>
            </w:pPr>
            <w:r w:rsidRPr="004972EB">
              <w:rPr>
                <w:i w:val="0"/>
                <w:color w:val="000000"/>
                <w:sz w:val="18"/>
                <w:szCs w:val="18"/>
              </w:rPr>
              <w:t>▪</w:t>
            </w:r>
            <w:r w:rsidR="003062E7" w:rsidRPr="004972EB">
              <w:rPr>
                <w:bCs/>
                <w:i w:val="0"/>
                <w:color w:val="000000"/>
                <w:sz w:val="18"/>
                <w:szCs w:val="18"/>
              </w:rPr>
              <w:t xml:space="preserve"> Recreation Therapy Internship Valley Village Adult Day Care</w:t>
            </w:r>
            <w:r w:rsidR="003062E7" w:rsidRPr="004972EB">
              <w:rPr>
                <w:i w:val="0"/>
                <w:color w:val="000000"/>
                <w:sz w:val="18"/>
                <w:szCs w:val="18"/>
              </w:rPr>
              <w:t xml:space="preserve"> Spring 2016</w:t>
            </w:r>
          </w:p>
          <w:p w14:paraId="1499CE0D" w14:textId="77777777" w:rsidR="003062E7" w:rsidRPr="004972EB" w:rsidRDefault="003062E7" w:rsidP="00B61FFB">
            <w:pPr>
              <w:pStyle w:val="NormalWeb"/>
              <w:spacing w:after="3"/>
              <w:contextualSpacing/>
              <w:jc w:val="left"/>
              <w:rPr>
                <w:i w:val="0"/>
                <w:sz w:val="18"/>
                <w:szCs w:val="18"/>
              </w:rPr>
            </w:pPr>
            <w:r w:rsidRPr="004972EB">
              <w:rPr>
                <w:i w:val="0"/>
                <w:color w:val="000000"/>
                <w:sz w:val="18"/>
                <w:szCs w:val="18"/>
              </w:rPr>
              <w:t>▪ Adaptive Skills Recreation USARC (2014/2015)</w:t>
            </w:r>
          </w:p>
          <w:p w14:paraId="6B82736E" w14:textId="77777777" w:rsidR="003062E7" w:rsidRPr="004972EB" w:rsidRDefault="003062E7" w:rsidP="00B61FFB">
            <w:pPr>
              <w:pStyle w:val="NormalWeb"/>
              <w:spacing w:after="3"/>
              <w:contextualSpacing/>
              <w:jc w:val="left"/>
              <w:rPr>
                <w:i w:val="0"/>
                <w:sz w:val="18"/>
                <w:szCs w:val="18"/>
              </w:rPr>
            </w:pPr>
            <w:r w:rsidRPr="004972EB">
              <w:rPr>
                <w:i w:val="0"/>
                <w:color w:val="000000"/>
                <w:sz w:val="18"/>
                <w:szCs w:val="18"/>
              </w:rPr>
              <w:t>▪ 134 completed hours in radiology and clinical rehab setting at Saint Joseph’s Hospital (March 2014/June2015)</w:t>
            </w:r>
          </w:p>
          <w:p w14:paraId="06933156" w14:textId="77777777" w:rsidR="003062E7" w:rsidRPr="004972EB" w:rsidRDefault="003062E7" w:rsidP="00B61FFB">
            <w:pPr>
              <w:pStyle w:val="NormalWeb"/>
              <w:spacing w:after="3"/>
              <w:contextualSpacing/>
              <w:jc w:val="left"/>
              <w:rPr>
                <w:i w:val="0"/>
                <w:color w:val="000000"/>
                <w:sz w:val="18"/>
                <w:szCs w:val="18"/>
              </w:rPr>
            </w:pPr>
            <w:r w:rsidRPr="004972EB">
              <w:rPr>
                <w:i w:val="0"/>
                <w:color w:val="000000"/>
                <w:sz w:val="18"/>
                <w:szCs w:val="18"/>
              </w:rPr>
              <w:t>▪ 100 completed hours w/ Head Start at Lord Powell Elementary Therapy Unit.</w:t>
            </w:r>
          </w:p>
          <w:p w14:paraId="57D852C8" w14:textId="77777777" w:rsidR="003062E7" w:rsidRPr="004972EB" w:rsidRDefault="003062E7" w:rsidP="00B61FFB">
            <w:pPr>
              <w:pStyle w:val="NormalWeb"/>
              <w:spacing w:after="3"/>
              <w:contextualSpacing/>
              <w:jc w:val="left"/>
              <w:rPr>
                <w:i w:val="0"/>
                <w:color w:val="000000"/>
                <w:sz w:val="18"/>
                <w:szCs w:val="18"/>
              </w:rPr>
            </w:pPr>
            <w:r w:rsidRPr="004972EB">
              <w:rPr>
                <w:i w:val="0"/>
                <w:color w:val="000000"/>
                <w:sz w:val="18"/>
                <w:szCs w:val="18"/>
              </w:rPr>
              <w:t>▪ 400 completed hours with Real American Cultural Experience (R.A.C.E) camp manager and tour guide</w:t>
            </w:r>
          </w:p>
          <w:p w14:paraId="20ECB8BF" w14:textId="77777777" w:rsidR="003062E7" w:rsidRPr="004972EB" w:rsidRDefault="003062E7" w:rsidP="00B61FFB">
            <w:pPr>
              <w:pStyle w:val="NormalWeb"/>
              <w:spacing w:after="3"/>
              <w:contextualSpacing/>
              <w:jc w:val="left"/>
              <w:rPr>
                <w:i w:val="0"/>
                <w:color w:val="000000"/>
                <w:sz w:val="18"/>
                <w:szCs w:val="18"/>
              </w:rPr>
            </w:pPr>
            <w:r w:rsidRPr="004972EB">
              <w:rPr>
                <w:i w:val="0"/>
                <w:color w:val="000000"/>
                <w:sz w:val="18"/>
                <w:szCs w:val="18"/>
              </w:rPr>
              <w:t>▪ 100 completed hours Meals on Wheels Long Beach, CA.</w:t>
            </w:r>
          </w:p>
          <w:p w14:paraId="3478350E" w14:textId="77777777" w:rsidR="003062E7" w:rsidRPr="004972EB" w:rsidRDefault="003062E7" w:rsidP="00B61FFB">
            <w:pPr>
              <w:pStyle w:val="NormalWeb"/>
              <w:spacing w:after="3"/>
              <w:contextualSpacing/>
              <w:jc w:val="left"/>
              <w:rPr>
                <w:i w:val="0"/>
                <w:color w:val="000000"/>
                <w:sz w:val="18"/>
                <w:szCs w:val="18"/>
              </w:rPr>
            </w:pPr>
            <w:r w:rsidRPr="004972EB">
              <w:rPr>
                <w:i w:val="0"/>
                <w:color w:val="000000"/>
                <w:sz w:val="18"/>
                <w:szCs w:val="18"/>
              </w:rPr>
              <w:t>▪ 183 completed hours at Ability First working for people w/ disabilities.</w:t>
            </w:r>
          </w:p>
          <w:p w14:paraId="3A85E74B" w14:textId="77777777" w:rsidR="00F22D3C" w:rsidRPr="004972EB" w:rsidRDefault="00F22D3C" w:rsidP="00B61FFB">
            <w:pPr>
              <w:pStyle w:val="NormalWeb"/>
              <w:spacing w:after="3"/>
              <w:contextualSpacing/>
              <w:jc w:val="left"/>
              <w:rPr>
                <w:iCs w:val="0"/>
                <w:color w:val="000000"/>
                <w:sz w:val="18"/>
                <w:szCs w:val="18"/>
              </w:rPr>
            </w:pPr>
            <w:r w:rsidRPr="004972EB">
              <w:rPr>
                <w:i w:val="0"/>
                <w:color w:val="000000"/>
                <w:sz w:val="18"/>
                <w:szCs w:val="18"/>
              </w:rPr>
              <w:t xml:space="preserve">▪ CTRS </w:t>
            </w:r>
            <w:r w:rsidR="0002771B" w:rsidRPr="004972EB">
              <w:rPr>
                <w:i w:val="0"/>
                <w:color w:val="000000"/>
                <w:sz w:val="18"/>
                <w:szCs w:val="18"/>
              </w:rPr>
              <w:t xml:space="preserve">specialization </w:t>
            </w:r>
            <w:r w:rsidRPr="004972EB">
              <w:rPr>
                <w:i w:val="0"/>
                <w:color w:val="000000"/>
                <w:sz w:val="18"/>
                <w:szCs w:val="18"/>
              </w:rPr>
              <w:t>designation</w:t>
            </w:r>
          </w:p>
          <w:p w14:paraId="3742A616" w14:textId="77777777" w:rsidR="004972EB" w:rsidRPr="004972EB" w:rsidRDefault="004972EB" w:rsidP="004972EB">
            <w:pPr>
              <w:pStyle w:val="NormalWeb"/>
              <w:jc w:val="left"/>
              <w:rPr>
                <w:i w:val="0"/>
                <w:iCs w:val="0"/>
                <w:sz w:val="18"/>
                <w:szCs w:val="18"/>
              </w:rPr>
            </w:pPr>
            <w:r w:rsidRPr="004972EB">
              <w:rPr>
                <w:i w:val="0"/>
                <w:color w:val="000000"/>
                <w:sz w:val="18"/>
                <w:szCs w:val="18"/>
              </w:rPr>
              <w:t xml:space="preserve">▪ </w:t>
            </w:r>
            <w:r w:rsidRPr="00E8695B">
              <w:rPr>
                <w:i w:val="0"/>
                <w:iCs w:val="0"/>
                <w:color w:val="000000"/>
                <w:sz w:val="18"/>
                <w:szCs w:val="18"/>
              </w:rPr>
              <w:t>Languages</w:t>
            </w:r>
            <w:r w:rsidRPr="004972EB">
              <w:rPr>
                <w:b/>
                <w:bCs/>
                <w:i w:val="0"/>
                <w:iCs w:val="0"/>
                <w:color w:val="000000"/>
                <w:sz w:val="18"/>
                <w:szCs w:val="18"/>
              </w:rPr>
              <w:t xml:space="preserve">: </w:t>
            </w:r>
            <w:r w:rsidRPr="004972EB">
              <w:rPr>
                <w:i w:val="0"/>
                <w:iCs w:val="0"/>
                <w:color w:val="000000"/>
                <w:sz w:val="18"/>
                <w:szCs w:val="18"/>
              </w:rPr>
              <w:t>Conversational Vietnamese.  </w:t>
            </w:r>
          </w:p>
          <w:p w14:paraId="4482058C" w14:textId="2DC35C5C" w:rsidR="004972EB" w:rsidRPr="00F7592F" w:rsidRDefault="004972EB" w:rsidP="004972EB">
            <w:pPr>
              <w:pStyle w:val="NormalWeb"/>
              <w:jc w:val="left"/>
              <w:rPr>
                <w:sz w:val="19"/>
                <w:szCs w:val="19"/>
              </w:rPr>
            </w:pPr>
            <w:r w:rsidRPr="00F7592F">
              <w:rPr>
                <w:color w:val="000000"/>
                <w:sz w:val="19"/>
                <w:szCs w:val="19"/>
              </w:rPr>
              <w:t>▪</w:t>
            </w:r>
            <w:r w:rsidRPr="004972EB">
              <w:rPr>
                <w:i w:val="0"/>
                <w:iCs w:val="0"/>
                <w:color w:val="000000"/>
                <w:sz w:val="18"/>
                <w:szCs w:val="18"/>
              </w:rPr>
              <w:t>American Heart Association issued CPR &amp; AED ‘Healthcare Provider’ card expiration 04/2023.</w:t>
            </w:r>
          </w:p>
          <w:p w14:paraId="0298205F" w14:textId="4B1B9E6E" w:rsidR="004972EB" w:rsidRPr="004972EB" w:rsidRDefault="004972EB" w:rsidP="00B61FFB">
            <w:pPr>
              <w:pStyle w:val="NormalWeb"/>
              <w:spacing w:after="3"/>
              <w:contextualSpacing/>
              <w:jc w:val="left"/>
              <w:rPr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6563" w:type="dxa"/>
          </w:tcPr>
          <w:tbl>
            <w:tblPr>
              <w:tblStyle w:val="TableGrid"/>
              <w:tblW w:w="4963" w:type="pct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300"/>
            </w:tblGrid>
            <w:tr w:rsidR="00C612DA" w:rsidRPr="00906BEE" w14:paraId="5740B94F" w14:textId="77777777" w:rsidTr="00D05163">
              <w:trPr>
                <w:trHeight w:hRule="exact" w:val="1185"/>
              </w:trPr>
              <w:tc>
                <w:tcPr>
                  <w:tcW w:w="6515" w:type="dxa"/>
                  <w:vAlign w:val="center"/>
                </w:tcPr>
                <w:p w14:paraId="211E9E87" w14:textId="77777777" w:rsidR="00C612DA" w:rsidRPr="00906BEE" w:rsidRDefault="004F243C" w:rsidP="00C612DA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02F42B481360451687829E5BB422764A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/>
                    <w:sdtContent>
                      <w:r w:rsidR="0084006F">
                        <w:t xml:space="preserve">Mr. Don q. le </w:t>
                      </w:r>
                    </w:sdtContent>
                  </w:sdt>
                </w:p>
                <w:p w14:paraId="2EB4557F" w14:textId="77777777" w:rsidR="00906BEE" w:rsidRPr="00906BEE" w:rsidRDefault="009C2350" w:rsidP="009C2350">
                  <w:pPr>
                    <w:pStyle w:val="Heading2"/>
                    <w:outlineLvl w:val="1"/>
                  </w:pPr>
                  <w:r>
                    <w:t xml:space="preserve"> behavorial </w:t>
                  </w:r>
                  <w:sdt>
                    <w:sdtPr>
                      <w:alias w:val="Enter Profession or Industry:"/>
                      <w:tag w:val="Enter Profession or Industry:"/>
                      <w:id w:val="-223601802"/>
                      <w:placeholder>
                        <w:docPart w:val="68B50813B3A5483DA80D1810F38E4DCA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B61FFB">
                        <w:t>health expert | brain injury specialist</w:t>
                      </w:r>
                    </w:sdtContent>
                  </w:sdt>
                  <w:r w:rsidR="007D6458" w:rsidRPr="007D6458">
                    <w:t xml:space="preserve">| </w:t>
                  </w:r>
                </w:p>
              </w:tc>
            </w:tr>
          </w:tbl>
          <w:p w14:paraId="6911F32C" w14:textId="77777777" w:rsidR="002C2CDD" w:rsidRPr="00906BEE" w:rsidRDefault="004F243C" w:rsidP="007569C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xperience:"/>
                <w:tag w:val="Experience:"/>
                <w:id w:val="1217937480"/>
                <w:placeholder>
                  <w:docPart w:val="FC510EDFF77347F79043611464FC5DD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E8695B">
                  <w:rPr>
                    <w:i w:val="0"/>
                    <w:sz w:val="24"/>
                    <w:szCs w:val="22"/>
                    <w:highlight w:val="yellow"/>
                  </w:rPr>
                  <w:t>Experience</w:t>
                </w:r>
              </w:sdtContent>
            </w:sdt>
          </w:p>
          <w:p w14:paraId="70AAD944" w14:textId="77777777" w:rsidR="0002771B" w:rsidRPr="00B61FFB" w:rsidRDefault="00366572" w:rsidP="00B61FFB">
            <w:pPr>
              <w:pStyle w:val="NormalWeb"/>
              <w:numPr>
                <w:ilvl w:val="0"/>
                <w:numId w:val="11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color w:val="000000"/>
                <w:sz w:val="19"/>
                <w:szCs w:val="19"/>
              </w:rPr>
            </w:pPr>
            <w:r w:rsidRPr="00B61FFB">
              <w:rPr>
                <w:b/>
                <w:bCs/>
                <w:i w:val="0"/>
                <w:color w:val="000000"/>
                <w:sz w:val="19"/>
                <w:szCs w:val="19"/>
              </w:rPr>
              <w:t>DMH Full Service Partnership-</w:t>
            </w:r>
            <w:r w:rsidR="0002771B" w:rsidRPr="00B61FFB">
              <w:rPr>
                <w:b/>
                <w:bCs/>
                <w:i w:val="0"/>
                <w:color w:val="000000"/>
                <w:sz w:val="19"/>
                <w:szCs w:val="19"/>
              </w:rPr>
              <w:t>Los Angeles County</w:t>
            </w:r>
          </w:p>
          <w:p w14:paraId="655DF053" w14:textId="77777777" w:rsidR="003E638C" w:rsidRPr="00B61FFB" w:rsidRDefault="003E638C" w:rsidP="00B61FFB">
            <w:pPr>
              <w:pStyle w:val="NormalWeb"/>
              <w:ind w:left="7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 w:val="0"/>
                <w:color w:val="000000"/>
                <w:sz w:val="19"/>
                <w:szCs w:val="19"/>
              </w:rPr>
            </w:pPr>
            <w:r w:rsidRPr="00B61FFB">
              <w:rPr>
                <w:bCs/>
                <w:i w:val="0"/>
                <w:color w:val="000000"/>
                <w:sz w:val="19"/>
                <w:szCs w:val="19"/>
              </w:rPr>
              <w:t>Hollywood, CA Oct. 2018-Present</w:t>
            </w:r>
          </w:p>
          <w:p w14:paraId="5FD98C46" w14:textId="77777777" w:rsidR="003E638C" w:rsidRPr="00B61FFB" w:rsidRDefault="003E638C" w:rsidP="00B61FFB">
            <w:pPr>
              <w:pStyle w:val="NormalWeb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color w:val="000000"/>
                <w:sz w:val="19"/>
                <w:szCs w:val="19"/>
              </w:rPr>
            </w:pPr>
            <w:r w:rsidRPr="00B61FFB">
              <w:rPr>
                <w:i w:val="0"/>
                <w:color w:val="000000"/>
                <w:sz w:val="19"/>
                <w:szCs w:val="19"/>
              </w:rPr>
              <w:t>▪</w:t>
            </w:r>
            <w:r w:rsidR="00B61FFB">
              <w:rPr>
                <w:i w:val="0"/>
                <w:color w:val="000000"/>
                <w:sz w:val="19"/>
                <w:szCs w:val="19"/>
              </w:rPr>
              <w:t xml:space="preserve"> Mental</w:t>
            </w:r>
            <w:r w:rsidRPr="00B61FFB">
              <w:rPr>
                <w:i w:val="0"/>
                <w:color w:val="000000"/>
                <w:sz w:val="19"/>
                <w:szCs w:val="19"/>
              </w:rPr>
              <w:t xml:space="preserve"> &amp; behavioral health case management – Job title: Recreational Th</w:t>
            </w:r>
            <w:r w:rsidR="00F76C9E" w:rsidRPr="00B61FFB">
              <w:rPr>
                <w:i w:val="0"/>
                <w:color w:val="000000"/>
                <w:sz w:val="19"/>
                <w:szCs w:val="19"/>
              </w:rPr>
              <w:t>erapist</w:t>
            </w:r>
          </w:p>
          <w:p w14:paraId="37E73764" w14:textId="0CF6276B" w:rsidR="003E638C" w:rsidRPr="00B61FFB" w:rsidRDefault="003E638C" w:rsidP="00B61FFB">
            <w:pPr>
              <w:pStyle w:val="NormalWeb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000000"/>
                <w:sz w:val="19"/>
                <w:szCs w:val="19"/>
              </w:rPr>
            </w:pPr>
            <w:r w:rsidRPr="00B61FFB">
              <w:rPr>
                <w:i w:val="0"/>
                <w:color w:val="000000"/>
                <w:sz w:val="19"/>
                <w:szCs w:val="19"/>
              </w:rPr>
              <w:t>▪</w:t>
            </w:r>
            <w:r w:rsidR="003062E7" w:rsidRPr="00B61FFB">
              <w:rPr>
                <w:i w:val="0"/>
                <w:color w:val="000000"/>
                <w:sz w:val="19"/>
                <w:szCs w:val="19"/>
              </w:rPr>
              <w:t xml:space="preserve"> </w:t>
            </w:r>
            <w:r w:rsidR="00B17C65" w:rsidRPr="00B61FFB">
              <w:rPr>
                <w:i w:val="0"/>
                <w:color w:val="000000"/>
                <w:sz w:val="19"/>
                <w:szCs w:val="19"/>
              </w:rPr>
              <w:t>Evidence based practices utilizing g</w:t>
            </w:r>
            <w:r w:rsidR="003062E7" w:rsidRPr="00B61FFB">
              <w:rPr>
                <w:i w:val="0"/>
                <w:color w:val="000000"/>
                <w:sz w:val="19"/>
                <w:szCs w:val="19"/>
              </w:rPr>
              <w:t>roup</w:t>
            </w:r>
            <w:r w:rsidRPr="00B61FFB">
              <w:rPr>
                <w:i w:val="0"/>
                <w:color w:val="000000"/>
                <w:sz w:val="19"/>
                <w:szCs w:val="19"/>
              </w:rPr>
              <w:t xml:space="preserve"> le</w:t>
            </w:r>
            <w:r w:rsidR="003062E7" w:rsidRPr="00B61FFB">
              <w:rPr>
                <w:i w:val="0"/>
                <w:color w:val="000000"/>
                <w:sz w:val="19"/>
                <w:szCs w:val="19"/>
              </w:rPr>
              <w:t>ader</w:t>
            </w:r>
            <w:r w:rsidR="00B17C65" w:rsidRPr="00B61FFB">
              <w:rPr>
                <w:i w:val="0"/>
                <w:color w:val="000000"/>
                <w:sz w:val="19"/>
                <w:szCs w:val="19"/>
              </w:rPr>
              <w:t>ship skills</w:t>
            </w:r>
            <w:r w:rsidR="003062E7" w:rsidRPr="00B61FFB">
              <w:rPr>
                <w:i w:val="0"/>
                <w:color w:val="000000"/>
                <w:sz w:val="19"/>
                <w:szCs w:val="19"/>
              </w:rPr>
              <w:t>; 1:1 FT</w:t>
            </w:r>
            <w:r w:rsidR="00B17C65" w:rsidRPr="00B61FFB">
              <w:rPr>
                <w:i w:val="0"/>
                <w:color w:val="000000"/>
                <w:sz w:val="19"/>
                <w:szCs w:val="19"/>
              </w:rPr>
              <w:t>F</w:t>
            </w:r>
            <w:r w:rsidR="003062E7" w:rsidRPr="00B61FFB">
              <w:rPr>
                <w:i w:val="0"/>
                <w:color w:val="000000"/>
                <w:sz w:val="19"/>
                <w:szCs w:val="19"/>
              </w:rPr>
              <w:t xml:space="preserve"> therapeutic activities </w:t>
            </w:r>
            <w:r w:rsidR="00E8695B" w:rsidRPr="00B61FFB">
              <w:rPr>
                <w:i w:val="0"/>
                <w:color w:val="000000"/>
                <w:sz w:val="19"/>
                <w:szCs w:val="19"/>
              </w:rPr>
              <w:t>i.e.,</w:t>
            </w:r>
            <w:r w:rsidR="003062E7" w:rsidRPr="00B61FFB">
              <w:rPr>
                <w:i w:val="0"/>
                <w:color w:val="000000"/>
                <w:sz w:val="19"/>
                <w:szCs w:val="19"/>
              </w:rPr>
              <w:t xml:space="preserve"> </w:t>
            </w:r>
            <w:r w:rsidR="00B17C65" w:rsidRPr="00B61FFB">
              <w:rPr>
                <w:i w:val="0"/>
                <w:color w:val="000000"/>
                <w:sz w:val="19"/>
                <w:szCs w:val="19"/>
              </w:rPr>
              <w:t>Psychosocial-</w:t>
            </w:r>
            <w:r w:rsidR="003062E7" w:rsidRPr="00B61FFB">
              <w:rPr>
                <w:i w:val="0"/>
                <w:color w:val="000000"/>
                <w:sz w:val="19"/>
                <w:szCs w:val="19"/>
              </w:rPr>
              <w:t>life skills, money</w:t>
            </w:r>
            <w:r w:rsidR="00B17C65" w:rsidRPr="00B61FFB">
              <w:rPr>
                <w:i w:val="0"/>
                <w:color w:val="000000"/>
                <w:sz w:val="19"/>
                <w:szCs w:val="19"/>
              </w:rPr>
              <w:t xml:space="preserve"> mgmt., physical rec &amp; leisure</w:t>
            </w:r>
            <w:r w:rsidR="003062E7" w:rsidRPr="00B61FFB">
              <w:rPr>
                <w:i w:val="0"/>
                <w:color w:val="000000"/>
                <w:sz w:val="19"/>
                <w:szCs w:val="19"/>
              </w:rPr>
              <w:t xml:space="preserve"> activities programming.</w:t>
            </w:r>
          </w:p>
          <w:p w14:paraId="3C44C8A0" w14:textId="77777777" w:rsidR="003E638C" w:rsidRPr="00B61FFB" w:rsidRDefault="003E638C" w:rsidP="00B61FFB">
            <w:pPr>
              <w:pStyle w:val="NormalWeb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000000"/>
                <w:sz w:val="19"/>
                <w:szCs w:val="19"/>
              </w:rPr>
            </w:pPr>
            <w:r w:rsidRPr="00B61FFB">
              <w:rPr>
                <w:i w:val="0"/>
                <w:color w:val="000000"/>
                <w:sz w:val="19"/>
                <w:szCs w:val="19"/>
              </w:rPr>
              <w:t>▪ IBHIS</w:t>
            </w:r>
            <w:r w:rsidR="00B17C65" w:rsidRPr="00B61FFB">
              <w:rPr>
                <w:i w:val="0"/>
                <w:color w:val="000000"/>
                <w:sz w:val="19"/>
                <w:szCs w:val="19"/>
              </w:rPr>
              <w:t xml:space="preserve"> documentation database systems user (</w:t>
            </w:r>
            <w:r w:rsidRPr="00B61FFB">
              <w:rPr>
                <w:i w:val="0"/>
                <w:color w:val="000000"/>
                <w:sz w:val="19"/>
                <w:szCs w:val="19"/>
              </w:rPr>
              <w:t xml:space="preserve">daily, weekly logs/notes, </w:t>
            </w:r>
            <w:r w:rsidR="00B17C65" w:rsidRPr="00B61FFB">
              <w:rPr>
                <w:i w:val="0"/>
                <w:color w:val="000000"/>
                <w:sz w:val="19"/>
                <w:szCs w:val="19"/>
              </w:rPr>
              <w:t xml:space="preserve">quarterly </w:t>
            </w:r>
            <w:r w:rsidRPr="00B61FFB">
              <w:rPr>
                <w:i w:val="0"/>
                <w:color w:val="000000"/>
                <w:sz w:val="19"/>
                <w:szCs w:val="19"/>
              </w:rPr>
              <w:t>chart reviews</w:t>
            </w:r>
            <w:r w:rsidR="00B17C65" w:rsidRPr="00B61FFB">
              <w:rPr>
                <w:i w:val="0"/>
                <w:color w:val="000000"/>
                <w:sz w:val="19"/>
                <w:szCs w:val="19"/>
              </w:rPr>
              <w:t>)</w:t>
            </w:r>
            <w:r w:rsidRPr="00B61FFB">
              <w:rPr>
                <w:i w:val="0"/>
                <w:color w:val="000000"/>
                <w:sz w:val="19"/>
                <w:szCs w:val="19"/>
              </w:rPr>
              <w:t>.</w:t>
            </w:r>
          </w:p>
          <w:p w14:paraId="35D17F09" w14:textId="77777777" w:rsidR="00B17C65" w:rsidRPr="00B61FFB" w:rsidRDefault="00B90CC6" w:rsidP="00B61FFB">
            <w:pPr>
              <w:pStyle w:val="NormalWeb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000000"/>
                <w:sz w:val="19"/>
                <w:szCs w:val="19"/>
              </w:rPr>
            </w:pPr>
            <w:r w:rsidRPr="00B61FFB">
              <w:rPr>
                <w:i w:val="0"/>
                <w:color w:val="000000"/>
                <w:sz w:val="19"/>
                <w:szCs w:val="19"/>
              </w:rPr>
              <w:t xml:space="preserve">▪ </w:t>
            </w:r>
            <w:r>
              <w:rPr>
                <w:i w:val="0"/>
                <w:color w:val="000000"/>
                <w:sz w:val="19"/>
                <w:szCs w:val="19"/>
              </w:rPr>
              <w:t>I</w:t>
            </w:r>
            <w:r w:rsidR="00B17C65" w:rsidRPr="00B61FFB">
              <w:rPr>
                <w:i w:val="0"/>
                <w:color w:val="000000"/>
                <w:sz w:val="19"/>
                <w:szCs w:val="19"/>
              </w:rPr>
              <w:t>ntro</w:t>
            </w:r>
            <w:r>
              <w:rPr>
                <w:i w:val="0"/>
                <w:color w:val="000000"/>
                <w:sz w:val="19"/>
                <w:szCs w:val="19"/>
              </w:rPr>
              <w:t>duce “new</w:t>
            </w:r>
            <w:r w:rsidR="003E638C" w:rsidRPr="00B61FFB">
              <w:rPr>
                <w:i w:val="0"/>
                <w:color w:val="000000"/>
                <w:sz w:val="19"/>
                <w:szCs w:val="19"/>
              </w:rPr>
              <w:t>” cases</w:t>
            </w:r>
            <w:r>
              <w:rPr>
                <w:i w:val="0"/>
                <w:color w:val="000000"/>
                <w:sz w:val="19"/>
                <w:szCs w:val="19"/>
              </w:rPr>
              <w:t xml:space="preserve"> to team LCSW, LMFT, Nursing, Psych/Psychologists</w:t>
            </w:r>
            <w:r w:rsidR="003E638C" w:rsidRPr="00B61FFB">
              <w:rPr>
                <w:i w:val="0"/>
                <w:color w:val="000000"/>
                <w:sz w:val="19"/>
                <w:szCs w:val="19"/>
              </w:rPr>
              <w:t>.</w:t>
            </w:r>
            <w:r w:rsidR="00B17C65" w:rsidRPr="00B61FFB">
              <w:rPr>
                <w:i w:val="0"/>
                <w:color w:val="000000"/>
                <w:sz w:val="19"/>
                <w:szCs w:val="19"/>
              </w:rPr>
              <w:t xml:space="preserve"> </w:t>
            </w:r>
          </w:p>
          <w:p w14:paraId="41035F1A" w14:textId="77777777" w:rsidR="003062E7" w:rsidRPr="00B61FFB" w:rsidRDefault="003062E7" w:rsidP="00B61FFB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000000"/>
                <w:sz w:val="19"/>
                <w:szCs w:val="19"/>
              </w:rPr>
            </w:pPr>
          </w:p>
          <w:p w14:paraId="39643253" w14:textId="77777777" w:rsidR="0002771B" w:rsidRPr="00B61FFB" w:rsidRDefault="009C2350" w:rsidP="00B61FFB">
            <w:pPr>
              <w:pStyle w:val="NormalWeb"/>
              <w:numPr>
                <w:ilvl w:val="0"/>
                <w:numId w:val="11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000000"/>
                <w:sz w:val="19"/>
                <w:szCs w:val="19"/>
              </w:rPr>
            </w:pPr>
            <w:r w:rsidRPr="00B61FFB">
              <w:rPr>
                <w:b/>
                <w:bCs/>
                <w:i w:val="0"/>
                <w:color w:val="000000"/>
                <w:sz w:val="19"/>
                <w:szCs w:val="19"/>
              </w:rPr>
              <w:t>Rehab Without W</w:t>
            </w:r>
            <w:r w:rsidR="003062E7" w:rsidRPr="00B61FFB">
              <w:rPr>
                <w:b/>
                <w:bCs/>
                <w:i w:val="0"/>
                <w:color w:val="000000"/>
                <w:sz w:val="19"/>
                <w:szCs w:val="19"/>
              </w:rPr>
              <w:t xml:space="preserve">alls – </w:t>
            </w:r>
            <w:r w:rsidR="0002771B" w:rsidRPr="00B61FFB">
              <w:rPr>
                <w:b/>
                <w:bCs/>
                <w:i w:val="0"/>
                <w:color w:val="000000"/>
                <w:sz w:val="19"/>
                <w:szCs w:val="19"/>
              </w:rPr>
              <w:t xml:space="preserve"> Therapeutic Recreation</w:t>
            </w:r>
            <w:r w:rsidR="00366572" w:rsidRPr="00B61FFB">
              <w:rPr>
                <w:b/>
                <w:bCs/>
                <w:i w:val="0"/>
                <w:color w:val="000000"/>
                <w:sz w:val="19"/>
                <w:szCs w:val="19"/>
              </w:rPr>
              <w:t xml:space="preserve"> Services</w:t>
            </w:r>
          </w:p>
          <w:p w14:paraId="53EB77BD" w14:textId="77777777" w:rsidR="003062E7" w:rsidRPr="00B61FFB" w:rsidRDefault="003062E7" w:rsidP="00B61FFB">
            <w:pPr>
              <w:pStyle w:val="NormalWeb"/>
              <w:ind w:left="7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000000"/>
                <w:sz w:val="19"/>
                <w:szCs w:val="19"/>
              </w:rPr>
            </w:pPr>
            <w:r w:rsidRPr="00B61FFB">
              <w:rPr>
                <w:i w:val="0"/>
                <w:color w:val="000000"/>
                <w:sz w:val="19"/>
                <w:szCs w:val="19"/>
              </w:rPr>
              <w:t>Upland, CA 2019-Present</w:t>
            </w:r>
          </w:p>
          <w:p w14:paraId="0B5D627C" w14:textId="77777777" w:rsidR="003062E7" w:rsidRPr="00B61FFB" w:rsidRDefault="003062E7" w:rsidP="00B61FFB">
            <w:pPr>
              <w:pStyle w:val="NormalWeb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000000"/>
                <w:sz w:val="19"/>
                <w:szCs w:val="19"/>
              </w:rPr>
            </w:pPr>
            <w:r w:rsidRPr="00B61FFB">
              <w:rPr>
                <w:i w:val="0"/>
                <w:color w:val="000000"/>
                <w:sz w:val="19"/>
                <w:szCs w:val="19"/>
              </w:rPr>
              <w:t>▪</w:t>
            </w:r>
            <w:r w:rsidR="00F22D3C" w:rsidRPr="00B61FFB">
              <w:rPr>
                <w:i w:val="0"/>
                <w:color w:val="000000"/>
                <w:sz w:val="19"/>
                <w:szCs w:val="19"/>
              </w:rPr>
              <w:t xml:space="preserve"> In-home on demand rehab</w:t>
            </w:r>
            <w:r w:rsidRPr="00B61FFB">
              <w:rPr>
                <w:i w:val="0"/>
                <w:color w:val="000000"/>
                <w:sz w:val="19"/>
                <w:szCs w:val="19"/>
              </w:rPr>
              <w:t xml:space="preserve"> services</w:t>
            </w:r>
            <w:r w:rsidR="00F22D3C" w:rsidRPr="00B61FFB">
              <w:rPr>
                <w:i w:val="0"/>
                <w:color w:val="000000"/>
                <w:sz w:val="19"/>
                <w:szCs w:val="19"/>
              </w:rPr>
              <w:t xml:space="preserve"> to continue/enhance</w:t>
            </w:r>
            <w:r w:rsidRPr="00B61FFB">
              <w:rPr>
                <w:i w:val="0"/>
                <w:color w:val="000000"/>
                <w:sz w:val="19"/>
                <w:szCs w:val="19"/>
              </w:rPr>
              <w:t xml:space="preserve"> short term/long term goals.</w:t>
            </w:r>
          </w:p>
          <w:p w14:paraId="1897D3D7" w14:textId="77777777" w:rsidR="003062E7" w:rsidRPr="00B61FFB" w:rsidRDefault="003062E7" w:rsidP="00B61FFB">
            <w:pPr>
              <w:pStyle w:val="NormalWeb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000000"/>
                <w:sz w:val="19"/>
                <w:szCs w:val="19"/>
              </w:rPr>
            </w:pPr>
            <w:r w:rsidRPr="00B61FFB">
              <w:rPr>
                <w:i w:val="0"/>
                <w:color w:val="000000"/>
                <w:sz w:val="19"/>
                <w:szCs w:val="19"/>
              </w:rPr>
              <w:t>▪ Intensive FTF 1:1 therapeutic</w:t>
            </w:r>
            <w:r w:rsidR="00F22D3C" w:rsidRPr="00B61FFB">
              <w:rPr>
                <w:i w:val="0"/>
                <w:color w:val="000000"/>
                <w:sz w:val="19"/>
                <w:szCs w:val="19"/>
              </w:rPr>
              <w:t xml:space="preserve"> </w:t>
            </w:r>
            <w:r w:rsidR="00366572" w:rsidRPr="00B61FFB">
              <w:rPr>
                <w:i w:val="0"/>
                <w:color w:val="000000"/>
                <w:sz w:val="19"/>
                <w:szCs w:val="19"/>
              </w:rPr>
              <w:t>recreation and leisure education applications</w:t>
            </w:r>
            <w:r w:rsidRPr="00B61FFB">
              <w:rPr>
                <w:i w:val="0"/>
                <w:color w:val="000000"/>
                <w:sz w:val="19"/>
                <w:szCs w:val="19"/>
              </w:rPr>
              <w:t xml:space="preserve"> w/ interdisciplinary team </w:t>
            </w:r>
            <w:r w:rsidR="00366572" w:rsidRPr="00B61FFB">
              <w:rPr>
                <w:i w:val="0"/>
                <w:color w:val="000000"/>
                <w:sz w:val="19"/>
                <w:szCs w:val="19"/>
              </w:rPr>
              <w:t>intervention.</w:t>
            </w:r>
          </w:p>
          <w:p w14:paraId="13A699B4" w14:textId="77777777" w:rsidR="003062E7" w:rsidRPr="00B61FFB" w:rsidRDefault="003062E7" w:rsidP="00B61FFB">
            <w:pPr>
              <w:pStyle w:val="NormalWeb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000000"/>
                <w:sz w:val="19"/>
                <w:szCs w:val="19"/>
              </w:rPr>
            </w:pPr>
            <w:r w:rsidRPr="00B61FFB">
              <w:rPr>
                <w:i w:val="0"/>
                <w:color w:val="000000"/>
                <w:sz w:val="19"/>
                <w:szCs w:val="19"/>
              </w:rPr>
              <w:t xml:space="preserve">▪ </w:t>
            </w:r>
            <w:proofErr w:type="spellStart"/>
            <w:r w:rsidRPr="00B61FFB">
              <w:rPr>
                <w:i w:val="0"/>
                <w:color w:val="000000"/>
                <w:sz w:val="19"/>
                <w:szCs w:val="19"/>
              </w:rPr>
              <w:t>WellSky</w:t>
            </w:r>
            <w:proofErr w:type="spellEnd"/>
            <w:r w:rsidRPr="00B61FFB">
              <w:rPr>
                <w:i w:val="0"/>
                <w:color w:val="000000"/>
                <w:sz w:val="19"/>
                <w:szCs w:val="19"/>
              </w:rPr>
              <w:t xml:space="preserve"> electronic medical records database systems user.</w:t>
            </w:r>
          </w:p>
          <w:p w14:paraId="79634383" w14:textId="77777777" w:rsidR="003062E7" w:rsidRPr="00B61FFB" w:rsidRDefault="003062E7" w:rsidP="00B61FFB">
            <w:pPr>
              <w:pStyle w:val="NormalWeb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000000"/>
                <w:sz w:val="19"/>
                <w:szCs w:val="19"/>
              </w:rPr>
            </w:pPr>
          </w:p>
          <w:p w14:paraId="7021F079" w14:textId="77777777" w:rsidR="0002771B" w:rsidRPr="00B61FFB" w:rsidRDefault="003062E7" w:rsidP="00B61FFB">
            <w:pPr>
              <w:pStyle w:val="NormalWeb"/>
              <w:numPr>
                <w:ilvl w:val="0"/>
                <w:numId w:val="11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000000"/>
                <w:sz w:val="19"/>
                <w:szCs w:val="19"/>
              </w:rPr>
            </w:pPr>
            <w:r w:rsidRPr="00B61FFB">
              <w:rPr>
                <w:b/>
                <w:bCs/>
                <w:i w:val="0"/>
                <w:color w:val="000000"/>
                <w:sz w:val="19"/>
                <w:szCs w:val="19"/>
              </w:rPr>
              <w:t>College Medical Center - Recreational Therapist, C.T.R.S.</w:t>
            </w:r>
          </w:p>
          <w:p w14:paraId="611343C5" w14:textId="77777777" w:rsidR="003062E7" w:rsidRPr="00B61FFB" w:rsidRDefault="003062E7" w:rsidP="00B61FFB">
            <w:pPr>
              <w:pStyle w:val="NormalWeb"/>
              <w:ind w:left="7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000000"/>
                <w:sz w:val="19"/>
                <w:szCs w:val="19"/>
              </w:rPr>
            </w:pPr>
            <w:r w:rsidRPr="00B61FFB">
              <w:rPr>
                <w:i w:val="0"/>
                <w:color w:val="000000"/>
                <w:sz w:val="19"/>
                <w:szCs w:val="19"/>
              </w:rPr>
              <w:t>Long Beach, CA August 2016 – June 2018</w:t>
            </w:r>
          </w:p>
          <w:p w14:paraId="3B1BD979" w14:textId="77777777" w:rsidR="003062E7" w:rsidRPr="00B61FFB" w:rsidRDefault="003062E7" w:rsidP="00B61FFB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000000"/>
                <w:sz w:val="19"/>
                <w:szCs w:val="19"/>
              </w:rPr>
            </w:pPr>
            <w:r w:rsidRPr="00B61FFB">
              <w:rPr>
                <w:i w:val="0"/>
                <w:color w:val="000000"/>
                <w:sz w:val="19"/>
                <w:szCs w:val="19"/>
              </w:rPr>
              <w:t xml:space="preserve">▪ </w:t>
            </w:r>
            <w:r w:rsidR="00B61FFB" w:rsidRPr="00B61FFB">
              <w:rPr>
                <w:i w:val="0"/>
                <w:color w:val="000000"/>
                <w:sz w:val="19"/>
                <w:szCs w:val="19"/>
              </w:rPr>
              <w:t>Clinical i</w:t>
            </w:r>
            <w:r w:rsidRPr="00B61FFB">
              <w:rPr>
                <w:i w:val="0"/>
                <w:color w:val="000000"/>
                <w:sz w:val="19"/>
                <w:szCs w:val="19"/>
              </w:rPr>
              <w:t>nterventionist, crisis prevention, and behavioral health</w:t>
            </w:r>
            <w:r w:rsidR="00B61FFB" w:rsidRPr="00B61FFB">
              <w:rPr>
                <w:i w:val="0"/>
                <w:color w:val="000000"/>
                <w:sz w:val="19"/>
                <w:szCs w:val="19"/>
              </w:rPr>
              <w:t xml:space="preserve"> in-patient</w:t>
            </w:r>
            <w:r w:rsidRPr="00B61FFB">
              <w:rPr>
                <w:i w:val="0"/>
                <w:color w:val="000000"/>
                <w:sz w:val="19"/>
                <w:szCs w:val="19"/>
              </w:rPr>
              <w:t xml:space="preserve"> services.  </w:t>
            </w:r>
          </w:p>
          <w:p w14:paraId="3672C8EE" w14:textId="77777777" w:rsidR="003062E7" w:rsidRDefault="003062E7" w:rsidP="00B61FFB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B61FFB">
              <w:rPr>
                <w:i w:val="0"/>
                <w:color w:val="000000"/>
                <w:sz w:val="19"/>
                <w:szCs w:val="19"/>
              </w:rPr>
              <w:t>▪ Documentation; Cerner database systems user</w:t>
            </w:r>
            <w:r w:rsidR="00B61FFB" w:rsidRPr="00B61FFB">
              <w:rPr>
                <w:i w:val="0"/>
                <w:color w:val="000000"/>
                <w:sz w:val="19"/>
                <w:szCs w:val="19"/>
              </w:rPr>
              <w:t>. Daily/weekly logs. Quarter review</w:t>
            </w:r>
            <w:r w:rsidRPr="009C2350">
              <w:rPr>
                <w:color w:val="000000"/>
                <w:sz w:val="18"/>
                <w:szCs w:val="18"/>
              </w:rPr>
              <w:t>.</w:t>
            </w:r>
          </w:p>
          <w:p w14:paraId="6C93215C" w14:textId="77777777" w:rsidR="00B90CC6" w:rsidRDefault="00B90CC6" w:rsidP="00B90CC6">
            <w:pPr>
              <w:pStyle w:val="NormalWeb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000000"/>
                <w:sz w:val="19"/>
                <w:szCs w:val="19"/>
              </w:rPr>
            </w:pPr>
            <w:r w:rsidRPr="00B61FFB">
              <w:rPr>
                <w:i w:val="0"/>
                <w:color w:val="000000"/>
                <w:sz w:val="19"/>
                <w:szCs w:val="19"/>
              </w:rPr>
              <w:t>▪ Interdisciplinary team</w:t>
            </w:r>
            <w:r>
              <w:rPr>
                <w:i w:val="0"/>
                <w:color w:val="000000"/>
                <w:sz w:val="19"/>
                <w:szCs w:val="19"/>
              </w:rPr>
              <w:t xml:space="preserve">mate; </w:t>
            </w:r>
            <w:r w:rsidRPr="00B61FFB">
              <w:rPr>
                <w:i w:val="0"/>
                <w:color w:val="000000"/>
                <w:sz w:val="19"/>
                <w:szCs w:val="19"/>
              </w:rPr>
              <w:t>in-service brief meetings.</w:t>
            </w:r>
          </w:p>
          <w:p w14:paraId="6373AA86" w14:textId="77777777" w:rsidR="0084006F" w:rsidRPr="00B61FFB" w:rsidRDefault="00F22D3C" w:rsidP="00F76C9E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8"/>
              </w:rPr>
            </w:pPr>
            <w:r w:rsidRPr="00B61FFB">
              <w:rPr>
                <w:i w:val="0"/>
                <w:sz w:val="28"/>
                <w:highlight w:val="yellow"/>
              </w:rPr>
              <w:t>Cal</w:t>
            </w:r>
            <w:r w:rsidR="00366572" w:rsidRPr="00B61FFB">
              <w:rPr>
                <w:i w:val="0"/>
                <w:sz w:val="28"/>
                <w:highlight w:val="yellow"/>
              </w:rPr>
              <w:t>ifornia</w:t>
            </w:r>
            <w:r w:rsidRPr="00B61FFB">
              <w:rPr>
                <w:i w:val="0"/>
                <w:sz w:val="28"/>
                <w:highlight w:val="yellow"/>
              </w:rPr>
              <w:t xml:space="preserve"> state </w:t>
            </w:r>
            <w:r w:rsidR="00366572" w:rsidRPr="00B61FFB">
              <w:rPr>
                <w:i w:val="0"/>
                <w:sz w:val="28"/>
                <w:highlight w:val="yellow"/>
              </w:rPr>
              <w:t xml:space="preserve">University </w:t>
            </w:r>
            <w:r w:rsidRPr="00B61FFB">
              <w:rPr>
                <w:i w:val="0"/>
                <w:sz w:val="28"/>
                <w:highlight w:val="yellow"/>
              </w:rPr>
              <w:t>long beach</w:t>
            </w:r>
            <w:r w:rsidR="00366572" w:rsidRPr="00B61FFB">
              <w:rPr>
                <w:i w:val="0"/>
                <w:sz w:val="28"/>
                <w:highlight w:val="yellow"/>
              </w:rPr>
              <w:t xml:space="preserve"> </w:t>
            </w:r>
          </w:p>
          <w:p w14:paraId="6761CA4B" w14:textId="4E0CAAD7" w:rsidR="00F22D3C" w:rsidRPr="00B61FFB" w:rsidRDefault="00144D10" w:rsidP="0084006F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000000"/>
                <w:sz w:val="19"/>
                <w:szCs w:val="19"/>
              </w:rPr>
            </w:pPr>
            <w:r w:rsidRPr="004972EB">
              <w:rPr>
                <w:i w:val="0"/>
                <w:color w:val="000000"/>
                <w:sz w:val="18"/>
                <w:szCs w:val="18"/>
              </w:rPr>
              <w:t>▪</w:t>
            </w:r>
            <w:r w:rsidR="00B17C65" w:rsidRPr="00B61FFB">
              <w:rPr>
                <w:i w:val="0"/>
                <w:color w:val="000000"/>
                <w:sz w:val="19"/>
                <w:szCs w:val="19"/>
              </w:rPr>
              <w:t>BA</w:t>
            </w:r>
            <w:r w:rsidR="0084006F" w:rsidRPr="00B61FFB">
              <w:rPr>
                <w:i w:val="0"/>
                <w:color w:val="000000"/>
                <w:sz w:val="19"/>
                <w:szCs w:val="19"/>
              </w:rPr>
              <w:t xml:space="preserve"> in Recreation &amp; Leisure Studies – College of Health and Human Services</w:t>
            </w:r>
          </w:p>
          <w:p w14:paraId="2D9A8380" w14:textId="77777777" w:rsidR="0084006F" w:rsidRPr="00B61FFB" w:rsidRDefault="0084006F" w:rsidP="0084006F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9"/>
                <w:szCs w:val="19"/>
              </w:rPr>
            </w:pPr>
            <w:r w:rsidRPr="00B61FFB">
              <w:rPr>
                <w:i w:val="0"/>
                <w:color w:val="000000"/>
                <w:sz w:val="19"/>
                <w:szCs w:val="19"/>
              </w:rPr>
              <w:t>C.S.U.L.B. Gerontology Certificate Program Completion May 2016</w:t>
            </w:r>
          </w:p>
          <w:p w14:paraId="1BB3A0B1" w14:textId="77777777" w:rsidR="0084006F" w:rsidRPr="00B61FFB" w:rsidRDefault="0084006F" w:rsidP="0084006F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9"/>
                <w:szCs w:val="19"/>
              </w:rPr>
            </w:pPr>
            <w:r w:rsidRPr="00B61FFB">
              <w:rPr>
                <w:i w:val="0"/>
                <w:color w:val="000000"/>
                <w:sz w:val="19"/>
                <w:szCs w:val="19"/>
              </w:rPr>
              <w:t>Dean’s Honor List Fall Semester 2014/Spring Semester 2014 at (CSULB.edu)</w:t>
            </w:r>
          </w:p>
          <w:p w14:paraId="55285BF3" w14:textId="5702E806" w:rsidR="00741125" w:rsidRPr="003062E7" w:rsidRDefault="00144D10" w:rsidP="003062E7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9"/>
                <w:szCs w:val="19"/>
              </w:rPr>
            </w:pPr>
            <w:r w:rsidRPr="004972EB">
              <w:rPr>
                <w:i w:val="0"/>
                <w:color w:val="000000"/>
                <w:sz w:val="18"/>
                <w:szCs w:val="18"/>
              </w:rPr>
              <w:t>▪</w:t>
            </w:r>
            <w:r w:rsidR="0084006F" w:rsidRPr="00B61FFB">
              <w:rPr>
                <w:i w:val="0"/>
                <w:color w:val="000000"/>
                <w:sz w:val="19"/>
                <w:szCs w:val="19"/>
              </w:rPr>
              <w:t>Orange Coast College</w:t>
            </w:r>
            <w:r w:rsidR="004972EB">
              <w:rPr>
                <w:i w:val="0"/>
                <w:color w:val="000000"/>
                <w:sz w:val="19"/>
                <w:szCs w:val="19"/>
              </w:rPr>
              <w:t>/Santa Ana College</w:t>
            </w:r>
            <w:r w:rsidR="0084006F" w:rsidRPr="00B61FFB">
              <w:rPr>
                <w:i w:val="0"/>
                <w:color w:val="000000"/>
                <w:sz w:val="19"/>
                <w:szCs w:val="19"/>
              </w:rPr>
              <w:t xml:space="preserve"> Dean’s list Fall Semester 2012</w:t>
            </w:r>
            <w:r w:rsidR="00366572" w:rsidRPr="00B61FFB">
              <w:rPr>
                <w:i w:val="0"/>
                <w:color w:val="000000"/>
                <w:sz w:val="19"/>
                <w:szCs w:val="19"/>
              </w:rPr>
              <w:t xml:space="preserve"> A.</w:t>
            </w:r>
            <w:r w:rsidR="0084006F" w:rsidRPr="00B61FFB">
              <w:rPr>
                <w:i w:val="0"/>
                <w:color w:val="000000"/>
                <w:sz w:val="19"/>
                <w:szCs w:val="19"/>
              </w:rPr>
              <w:t>A.S. Liberal Arts</w:t>
            </w:r>
            <w:r w:rsidR="00F22D3C" w:rsidRPr="00B61FFB">
              <w:rPr>
                <w:i w:val="0"/>
                <w:color w:val="000000"/>
                <w:sz w:val="19"/>
                <w:szCs w:val="19"/>
              </w:rPr>
              <w:t xml:space="preserve"> Health Sciences</w:t>
            </w:r>
            <w:r w:rsidR="0084006F" w:rsidRPr="00B61FFB">
              <w:rPr>
                <w:i w:val="0"/>
                <w:color w:val="000000"/>
                <w:sz w:val="19"/>
                <w:szCs w:val="19"/>
              </w:rPr>
              <w:t xml:space="preserve"> degree completed and awarded</w:t>
            </w:r>
            <w:r w:rsidR="00366572" w:rsidRPr="00B61FFB">
              <w:rPr>
                <w:i w:val="0"/>
                <w:color w:val="000000"/>
                <w:sz w:val="19"/>
                <w:szCs w:val="19"/>
              </w:rPr>
              <w:t xml:space="preserve"> summer 2013</w:t>
            </w:r>
            <w:r w:rsidR="0084006F" w:rsidRPr="00B61FFB">
              <w:rPr>
                <w:i w:val="0"/>
                <w:color w:val="000000"/>
                <w:sz w:val="19"/>
                <w:szCs w:val="19"/>
              </w:rPr>
              <w:t>.</w:t>
            </w:r>
          </w:p>
        </w:tc>
      </w:tr>
    </w:tbl>
    <w:p w14:paraId="593DF3F3" w14:textId="77777777" w:rsidR="00C62C50" w:rsidRDefault="00B61FFB" w:rsidP="00E22E87">
      <w:pPr>
        <w:pStyle w:val="NoSpacing"/>
      </w:pPr>
      <w:r>
        <w:t>(References provided upon request)</w:t>
      </w:r>
    </w:p>
    <w:sectPr w:rsidR="00C62C50" w:rsidSect="00EF7CC9">
      <w:headerReference w:type="default" r:id="rId10"/>
      <w:footerReference w:type="default" r:id="rId11"/>
      <w:footerReference w:type="first" r:id="rId12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697D" w14:textId="77777777" w:rsidR="00345511" w:rsidRDefault="00345511" w:rsidP="00713050">
      <w:pPr>
        <w:spacing w:line="240" w:lineRule="auto"/>
      </w:pPr>
      <w:r>
        <w:separator/>
      </w:r>
    </w:p>
  </w:endnote>
  <w:endnote w:type="continuationSeparator" w:id="0">
    <w:p w14:paraId="0A8EBDC5" w14:textId="77777777" w:rsidR="00345511" w:rsidRDefault="00345511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33CE27C2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BB2DD1E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23C369E5" wp14:editId="1AC2416C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B51325B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7D98869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9548DCC" wp14:editId="2BD0A27A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4738F4E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x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KwAA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F530D0C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DF5F437" wp14:editId="5FA6D046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BFFE681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LB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0284439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D90F5A8" wp14:editId="5D2CFAE8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FF84F3A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x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B&#10;AA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CqFBjS3EQAA5mMAAA4AAAAAAAAAAAAAAAAALgIAAGRycy9lMm9Eb2MueG1sUEsBAi0A&#10;FAAGAAgAAAAhAGhHG9DYAAAAAwEAAA8AAAAAAAAAAAAAAAAAERQAAGRycy9kb3ducmV2LnhtbFBL&#10;BQYAAAAABAAEAPMAAAAW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516E8C9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6D80A48" w14:textId="77777777"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290F269A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548AF7F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108174E7" w14:textId="77777777" w:rsidR="00684488" w:rsidRPr="00C2098A" w:rsidRDefault="00684488" w:rsidP="00811117">
          <w:pPr>
            <w:pStyle w:val="Footer"/>
          </w:pPr>
        </w:p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58D46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4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14:paraId="694E0055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5B48D6E" w14:textId="77777777"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21A27E0F" wp14:editId="71CACEE0">
                    <wp:extent cx="329184" cy="329184"/>
                    <wp:effectExtent l="0" t="0" r="0" b="0"/>
                    <wp:docPr id="27" name="Group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 descr="email icon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DDC86AA" id="Group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AInmz9TwgA&#10;AGw5AAAOAAAAAAAAAAAAAAAAAC4CAABkcnMvZTJvRG9jLnhtbFBLAQItABQABgAIAAAAIQBoRxvQ&#10;2AAAAAMBAAAPAAAAAAAAAAAAAAAAAKkKAABkcnMvZG93bnJldi54bWxQSwUGAAAAAAQABADzAAAA&#10;rgsAAAAA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alt="email icon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AA295B1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C6F67E1" wp14:editId="28F0E9FF">
                    <wp:extent cx="329184" cy="329184"/>
                    <wp:effectExtent l="0" t="0" r="13970" b="13970"/>
                    <wp:docPr id="34" name="Group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 descr="Twitter icon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3725C8C" id="Group 4" o:spid="_x0000_s1026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alt="Twitter icon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A55943E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D4DAB83" wp14:editId="67B98C31">
                    <wp:extent cx="329184" cy="329184"/>
                    <wp:effectExtent l="0" t="0" r="13970" b="13970"/>
                    <wp:docPr id="37" name="Group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 descr="Phone icon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787B12F" id="Group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alt="Phone icon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02512C6" w14:textId="77777777"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4441834" wp14:editId="53616C04">
                    <wp:extent cx="329184" cy="329184"/>
                    <wp:effectExtent l="0" t="0" r="13970" b="13970"/>
                    <wp:docPr id="40" name="Group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 descr="Linked In ico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DE1DE54" id="Group 16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BYU9zp6xEAADxkAAAOAAAAAAAAAAAAAAAAAC4CAABkcnMvZTJvRG9jLnhtbFBLAQItABQABgAI&#10;AAAAIQBoRxvQ2AAAAAMBAAAPAAAAAAAAAAAAAAAAAEUUAABkcnMvZG93bnJldi54bWxQSwUGAAAA&#10;AAQABADzAAAASh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alt="Linked In icon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073B12B0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06FA4E0" w14:textId="77777777" w:rsidR="00811117" w:rsidRPr="00CA3DF1" w:rsidRDefault="003E638C" w:rsidP="003E638C">
          <w:pPr>
            <w:pStyle w:val="Footer"/>
          </w:pPr>
          <w:r>
            <w:t>dle4037@gmail.com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6152A14" w14:textId="17115CB1" w:rsidR="00811117" w:rsidRPr="00BA3469" w:rsidRDefault="004F243C" w:rsidP="00BA3469">
          <w:pPr>
            <w:rPr>
              <w:color w:val="000000"/>
            </w:rPr>
          </w:pPr>
          <w:hyperlink r:id="rId1" w:history="1">
            <w:r w:rsidR="00666D11" w:rsidRPr="00C95D5D">
              <w:rPr>
                <w:rStyle w:val="Hyperlink"/>
              </w:rPr>
              <w:t>WWW.DONLE-CSULB.WEEBLY.COM</w:t>
            </w:r>
          </w:hyperlink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4FBE8C0" w14:textId="77777777" w:rsidR="00811117" w:rsidRPr="00C2098A" w:rsidRDefault="003E638C" w:rsidP="003E638C">
          <w:pPr>
            <w:pStyle w:val="Footer"/>
          </w:pPr>
          <w:r>
            <w:t>714-260-4587</w:t>
          </w: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F1D0362" w14:textId="77777777" w:rsidR="003E638C" w:rsidRDefault="004F243C" w:rsidP="003E638C">
          <w:pPr>
            <w:rPr>
              <w:sz w:val="20"/>
              <w:szCs w:val="20"/>
            </w:rPr>
          </w:pPr>
          <w:hyperlink r:id="rId2" w:history="1">
            <w:r w:rsidR="003E638C">
              <w:rPr>
                <w:rStyle w:val="Hyperlink"/>
                <w:sz w:val="20"/>
                <w:szCs w:val="20"/>
              </w:rPr>
              <w:t>https://www.linkedin.com/in/don-l-2b55a240</w:t>
            </w:r>
          </w:hyperlink>
        </w:p>
        <w:p w14:paraId="1717CDB3" w14:textId="77777777" w:rsidR="00811117" w:rsidRPr="00C2098A" w:rsidRDefault="00811117" w:rsidP="003E638C">
          <w:pPr>
            <w:pStyle w:val="Footer"/>
          </w:pPr>
        </w:p>
      </w:tc>
    </w:tr>
  </w:tbl>
  <w:p w14:paraId="0048A86F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9903" w14:textId="77777777" w:rsidR="00345511" w:rsidRDefault="00345511" w:rsidP="00713050">
      <w:pPr>
        <w:spacing w:line="240" w:lineRule="auto"/>
      </w:pPr>
      <w:r>
        <w:separator/>
      </w:r>
    </w:p>
  </w:footnote>
  <w:footnote w:type="continuationSeparator" w:id="0">
    <w:p w14:paraId="63BF80A2" w14:textId="77777777" w:rsidR="00345511" w:rsidRDefault="00345511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14:paraId="20D9E8C7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01829CFE" w14:textId="77777777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2DC33ADD" wp14:editId="35B60AA7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2E33CB86" id="Group 3" o:spid="_x0000_s1026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14:paraId="2B2B3B6E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0ACD5BAC" w14:textId="77777777" w:rsidR="001A5CA9" w:rsidRPr="009B3C40" w:rsidRDefault="004F243C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placeholder>
                      <w:docPart w:val="00FE03F80F0D4912AD1EEB03CA220ED0"/>
                    </w:placeholder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14:paraId="03428D16" w14:textId="77777777" w:rsidR="001A5CA9" w:rsidRDefault="00E12C60" w:rsidP="001A5CA9">
                <w:pPr>
                  <w:pStyle w:val="Heading2"/>
                  <w:outlineLvl w:val="1"/>
                </w:pPr>
                <w:r>
                  <w:t xml:space="preserve"> | </w:t>
                </w:r>
              </w:p>
            </w:tc>
          </w:tr>
        </w:tbl>
        <w:p w14:paraId="3493B029" w14:textId="77777777" w:rsidR="001A5CA9" w:rsidRPr="00F207C0" w:rsidRDefault="001A5CA9" w:rsidP="001A5CA9"/>
      </w:tc>
    </w:tr>
  </w:tbl>
  <w:p w14:paraId="62C3EE40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295A54"/>
    <w:multiLevelType w:val="hybridMultilevel"/>
    <w:tmpl w:val="BC12A03E"/>
    <w:lvl w:ilvl="0" w:tplc="FF3425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6F"/>
    <w:rsid w:val="0002771B"/>
    <w:rsid w:val="00091382"/>
    <w:rsid w:val="000A07DA"/>
    <w:rsid w:val="000A2BFA"/>
    <w:rsid w:val="000B0619"/>
    <w:rsid w:val="000B61CA"/>
    <w:rsid w:val="000F7610"/>
    <w:rsid w:val="000F7B88"/>
    <w:rsid w:val="00114ED7"/>
    <w:rsid w:val="001300CA"/>
    <w:rsid w:val="00140B0E"/>
    <w:rsid w:val="00144D10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D4A0B"/>
    <w:rsid w:val="002F03FA"/>
    <w:rsid w:val="003062E7"/>
    <w:rsid w:val="00313E86"/>
    <w:rsid w:val="00333CD3"/>
    <w:rsid w:val="00340365"/>
    <w:rsid w:val="00342B64"/>
    <w:rsid w:val="00345511"/>
    <w:rsid w:val="00364079"/>
    <w:rsid w:val="00366572"/>
    <w:rsid w:val="003C5528"/>
    <w:rsid w:val="003D03E5"/>
    <w:rsid w:val="003E638C"/>
    <w:rsid w:val="004003C1"/>
    <w:rsid w:val="004077FB"/>
    <w:rsid w:val="004244FF"/>
    <w:rsid w:val="00424DD9"/>
    <w:rsid w:val="004305E4"/>
    <w:rsid w:val="0046104A"/>
    <w:rsid w:val="004717C5"/>
    <w:rsid w:val="004972EB"/>
    <w:rsid w:val="004A24CC"/>
    <w:rsid w:val="004A68FA"/>
    <w:rsid w:val="004F243C"/>
    <w:rsid w:val="00523479"/>
    <w:rsid w:val="00543DB7"/>
    <w:rsid w:val="005729B0"/>
    <w:rsid w:val="00583E4F"/>
    <w:rsid w:val="00602F40"/>
    <w:rsid w:val="00641630"/>
    <w:rsid w:val="00666D11"/>
    <w:rsid w:val="00684488"/>
    <w:rsid w:val="006A3CE7"/>
    <w:rsid w:val="006A7746"/>
    <w:rsid w:val="006C4C50"/>
    <w:rsid w:val="006D0BE6"/>
    <w:rsid w:val="006D76B1"/>
    <w:rsid w:val="00700D32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4006F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43E8A"/>
    <w:rsid w:val="00985D58"/>
    <w:rsid w:val="009B3C40"/>
    <w:rsid w:val="009C2350"/>
    <w:rsid w:val="009E3511"/>
    <w:rsid w:val="009F7AD9"/>
    <w:rsid w:val="00A42540"/>
    <w:rsid w:val="00A50939"/>
    <w:rsid w:val="00A83413"/>
    <w:rsid w:val="00AA6A40"/>
    <w:rsid w:val="00AA75F6"/>
    <w:rsid w:val="00AD00FD"/>
    <w:rsid w:val="00AE2B4C"/>
    <w:rsid w:val="00AF0A8E"/>
    <w:rsid w:val="00B00E17"/>
    <w:rsid w:val="00B11BC1"/>
    <w:rsid w:val="00B17C65"/>
    <w:rsid w:val="00B27019"/>
    <w:rsid w:val="00B5664D"/>
    <w:rsid w:val="00B61FFB"/>
    <w:rsid w:val="00B76A83"/>
    <w:rsid w:val="00B90CC6"/>
    <w:rsid w:val="00BA3469"/>
    <w:rsid w:val="00BA5B40"/>
    <w:rsid w:val="00BD0206"/>
    <w:rsid w:val="00C2098A"/>
    <w:rsid w:val="00C5444A"/>
    <w:rsid w:val="00C612DA"/>
    <w:rsid w:val="00C62C50"/>
    <w:rsid w:val="00C7741E"/>
    <w:rsid w:val="00C875AB"/>
    <w:rsid w:val="00C96E48"/>
    <w:rsid w:val="00CA3DF1"/>
    <w:rsid w:val="00CA4581"/>
    <w:rsid w:val="00CE18D5"/>
    <w:rsid w:val="00CF27F7"/>
    <w:rsid w:val="00D04109"/>
    <w:rsid w:val="00D05163"/>
    <w:rsid w:val="00D97A41"/>
    <w:rsid w:val="00DD3CF6"/>
    <w:rsid w:val="00DD6416"/>
    <w:rsid w:val="00DF4E0A"/>
    <w:rsid w:val="00E02DCD"/>
    <w:rsid w:val="00E12C60"/>
    <w:rsid w:val="00E22E87"/>
    <w:rsid w:val="00E347E4"/>
    <w:rsid w:val="00E57630"/>
    <w:rsid w:val="00E8695B"/>
    <w:rsid w:val="00E86C2B"/>
    <w:rsid w:val="00EB2D52"/>
    <w:rsid w:val="00EF7CC9"/>
    <w:rsid w:val="00F207C0"/>
    <w:rsid w:val="00F20AE5"/>
    <w:rsid w:val="00F22D3C"/>
    <w:rsid w:val="00F47E97"/>
    <w:rsid w:val="00F645C7"/>
    <w:rsid w:val="00F76C9E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DCC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customStyle="1" w:styleId="apple-tab-span">
    <w:name w:val="apple-tab-span"/>
    <w:basedOn w:val="DefaultParagraphFont"/>
    <w:rsid w:val="0084006F"/>
  </w:style>
  <w:style w:type="character" w:styleId="UnresolvedMention">
    <w:name w:val="Unresolved Mention"/>
    <w:basedOn w:val="DefaultParagraphFont"/>
    <w:uiPriority w:val="99"/>
    <w:semiHidden/>
    <w:unhideWhenUsed/>
    <w:rsid w:val="00497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nkedin.com/in/don-l-2b55a240" TargetMode="External"/><Relationship Id="rId1" Type="http://schemas.openxmlformats.org/officeDocument/2006/relationships/hyperlink" Target="http://WWW.DONLE-CSULB.WEEBL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649730\Documents\template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F42B481360451687829E5BB422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190F1-4479-4DF2-8EC6-04884BBDFE2B}"/>
      </w:docPartPr>
      <w:docPartBody>
        <w:p w:rsidR="00563A47" w:rsidRDefault="00DF4D7B">
          <w:pPr>
            <w:pStyle w:val="02F42B481360451687829E5BB422764A"/>
          </w:pPr>
          <w:r>
            <w:t>Your name</w:t>
          </w:r>
        </w:p>
      </w:docPartBody>
    </w:docPart>
    <w:docPart>
      <w:docPartPr>
        <w:name w:val="68B50813B3A5483DA80D1810F38E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B344-2B02-4714-ABE2-D3BC146E675B}"/>
      </w:docPartPr>
      <w:docPartBody>
        <w:p w:rsidR="00563A47" w:rsidRDefault="00DF4D7B">
          <w:pPr>
            <w:pStyle w:val="68B50813B3A5483DA80D1810F38E4DCA"/>
          </w:pPr>
          <w:r w:rsidRPr="007D6458">
            <w:t>Profession or Industry</w:t>
          </w:r>
        </w:p>
      </w:docPartBody>
    </w:docPart>
    <w:docPart>
      <w:docPartPr>
        <w:name w:val="FC510EDFF77347F79043611464FC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B052-10F0-4B33-9AA5-A3D272F22BB1}"/>
      </w:docPartPr>
      <w:docPartBody>
        <w:p w:rsidR="00563A47" w:rsidRDefault="00DF4D7B">
          <w:pPr>
            <w:pStyle w:val="FC510EDFF77347F79043611464FC5DD3"/>
          </w:pPr>
          <w:r w:rsidRPr="00906BEE">
            <w:t>Experience</w:t>
          </w:r>
        </w:p>
      </w:docPartBody>
    </w:docPart>
    <w:docPart>
      <w:docPartPr>
        <w:name w:val="00FE03F80F0D4912AD1EEB03CA220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B1A6D-9F2E-4A8F-91EF-37F50F05AC0F}"/>
      </w:docPartPr>
      <w:docPartBody>
        <w:p w:rsidR="00563A47" w:rsidRDefault="00DF4D7B">
          <w:pPr>
            <w:pStyle w:val="00FE03F80F0D4912AD1EEB03CA220ED0"/>
          </w:pPr>
          <w:r w:rsidRPr="00906BEE">
            <w:t>School</w:t>
          </w:r>
        </w:p>
      </w:docPartBody>
    </w:docPart>
    <w:docPart>
      <w:docPartPr>
        <w:name w:val="DC58B6414D8B46738309CDE0A9F4C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332A-935F-4A8D-8219-05EB60AEA3DA}"/>
      </w:docPartPr>
      <w:docPartBody>
        <w:p w:rsidR="00563A47" w:rsidRDefault="00DF4D7B" w:rsidP="00DF4D7B">
          <w:pPr>
            <w:pStyle w:val="DC58B6414D8B46738309CDE0A9F4C16B"/>
          </w:pPr>
          <w:r w:rsidRPr="00906BEE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7B"/>
    <w:rsid w:val="00126E7B"/>
    <w:rsid w:val="00553D94"/>
    <w:rsid w:val="00563A47"/>
    <w:rsid w:val="00D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F42B481360451687829E5BB422764A">
    <w:name w:val="02F42B481360451687829E5BB422764A"/>
  </w:style>
  <w:style w:type="paragraph" w:customStyle="1" w:styleId="68B50813B3A5483DA80D1810F38E4DCA">
    <w:name w:val="68B50813B3A5483DA80D1810F38E4DCA"/>
  </w:style>
  <w:style w:type="paragraph" w:customStyle="1" w:styleId="FC510EDFF77347F79043611464FC5DD3">
    <w:name w:val="FC510EDFF77347F79043611464FC5DD3"/>
  </w:style>
  <w:style w:type="paragraph" w:customStyle="1" w:styleId="00FE03F80F0D4912AD1EEB03CA220ED0">
    <w:name w:val="00FE03F80F0D4912AD1EEB03CA220ED0"/>
  </w:style>
  <w:style w:type="paragraph" w:customStyle="1" w:styleId="DC58B6414D8B46738309CDE0A9F4C16B">
    <w:name w:val="DC58B6414D8B46738309CDE0A9F4C16B"/>
    <w:rsid w:val="00DF4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F35EFB15E9A489C3A2A165B5B63C6" ma:contentTypeVersion="10" ma:contentTypeDescription="Create a new document." ma:contentTypeScope="" ma:versionID="f53fd7b169a21f03b82a5041841b3cab">
  <xsd:schema xmlns:xsd="http://www.w3.org/2001/XMLSchema" xmlns:xs="http://www.w3.org/2001/XMLSchema" xmlns:p="http://schemas.microsoft.com/office/2006/metadata/properties" xmlns:ns3="0618fcd5-5e2c-4673-8db2-62f07f68c11f" xmlns:ns4="50e41803-cce7-4465-99a9-bd52e6ee3924" targetNamespace="http://schemas.microsoft.com/office/2006/metadata/properties" ma:root="true" ma:fieldsID="a2ba153c43aee0539965c1d0fc9f10cb" ns3:_="" ns4:_="">
    <xsd:import namespace="0618fcd5-5e2c-4673-8db2-62f07f68c11f"/>
    <xsd:import namespace="50e41803-cce7-4465-99a9-bd52e6ee39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8fcd5-5e2c-4673-8db2-62f07f68c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41803-cce7-4465-99a9-bd52e6ee3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9CF099-AED7-4890-B023-7D77658F2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F670DE-9E55-4AC6-A980-5459E11E7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CD5FD-099E-4483-80E3-5557F442D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8fcd5-5e2c-4673-8db2-62f07f68c11f"/>
    <ds:schemaRef ds:uri="50e41803-cce7-4465-99a9-bd52e6ee3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resume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health expert | brain injury specialist</dc:subject>
  <dc:creator/>
  <cp:keywords/>
  <dc:description>WWW.DONLE-CSULB.WEEBLY.COM</dc:description>
  <cp:lastModifiedBy/>
  <cp:revision>1</cp:revision>
  <dcterms:created xsi:type="dcterms:W3CDTF">2021-12-30T17:42:00Z</dcterms:created>
  <dcterms:modified xsi:type="dcterms:W3CDTF">2021-12-30T17:42:00Z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0x0101005B5F35EFB15E9A489C3A2A165B5B63C6</vt:lpwstr>
  </property>
</Properties>
</file>